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jc w:val="center"/>
        <w:rPr>
          <w:rFonts w:ascii="Times New Roman" w:hAnsi="Times New Roman" w:cs="Times New Roman"/>
          <w:b/>
          <w:color w:val="454545"/>
          <w:kern w:val="2"/>
          <w:sz w:val="33"/>
          <w:szCs w:val="33"/>
        </w:rPr>
      </w:pPr>
    </w:p>
    <w:p>
      <w:pPr>
        <w:pStyle w:val="4"/>
        <w:jc w:val="center"/>
        <w:rPr>
          <w:rFonts w:ascii="Times New Roman" w:hAnsi="Times New Roman" w:cs="Times New Roman"/>
          <w:b/>
          <w:color w:val="454545"/>
          <w:kern w:val="2"/>
          <w:sz w:val="33"/>
          <w:szCs w:val="33"/>
        </w:rPr>
      </w:pPr>
    </w:p>
    <w:p>
      <w:pPr>
        <w:pStyle w:val="4"/>
        <w:jc w:val="center"/>
        <w:rPr>
          <w:rFonts w:ascii="Times New Roman" w:hAnsi="Times New Roman" w:cs="Times New Roman"/>
          <w:b/>
          <w:color w:val="454545"/>
          <w:kern w:val="2"/>
          <w:sz w:val="33"/>
          <w:szCs w:val="33"/>
        </w:rPr>
      </w:pPr>
      <w:r>
        <w:rPr>
          <w:rFonts w:hint="eastAsia" w:ascii="Times New Roman" w:hAnsi="Times New Roman" w:cs="Times New Roman"/>
          <w:b/>
          <w:color w:val="454545"/>
          <w:kern w:val="2"/>
          <w:sz w:val="33"/>
          <w:szCs w:val="33"/>
        </w:rPr>
        <w:t>关于</w:t>
      </w:r>
      <w:r>
        <w:rPr>
          <w:rFonts w:hint="eastAsia" w:ascii="Times New Roman" w:hAnsi="Times New Roman" w:cs="Times New Roman"/>
          <w:b/>
          <w:color w:val="454545"/>
          <w:kern w:val="2"/>
          <w:sz w:val="33"/>
          <w:szCs w:val="33"/>
          <w:lang w:eastAsia="zh-CN"/>
        </w:rPr>
        <w:t>盛国军</w:t>
      </w:r>
      <w:r>
        <w:rPr>
          <w:rFonts w:hint="eastAsia" w:ascii="Times New Roman" w:hAnsi="Times New Roman" w:cs="Times New Roman"/>
          <w:b/>
          <w:color w:val="454545"/>
          <w:kern w:val="2"/>
          <w:sz w:val="33"/>
          <w:szCs w:val="33"/>
        </w:rPr>
        <w:t>等</w:t>
      </w:r>
      <w:r>
        <w:rPr>
          <w:rFonts w:hint="eastAsia" w:ascii="Times New Roman" w:hAnsi="Times New Roman" w:cs="Times New Roman"/>
          <w:b/>
          <w:color w:val="454545"/>
          <w:kern w:val="2"/>
          <w:sz w:val="33"/>
          <w:szCs w:val="33"/>
          <w:lang w:val="en-US" w:eastAsia="zh-CN"/>
        </w:rPr>
        <w:t>6</w:t>
      </w:r>
      <w:r>
        <w:rPr>
          <w:rFonts w:hint="eastAsia" w:ascii="Times New Roman" w:hAnsi="Times New Roman" w:cs="Times New Roman"/>
          <w:b/>
          <w:color w:val="454545"/>
          <w:kern w:val="2"/>
          <w:sz w:val="33"/>
          <w:szCs w:val="33"/>
        </w:rPr>
        <w:t>人赴韩国团组进行公示的通知</w:t>
      </w:r>
    </w:p>
    <w:p>
      <w:pPr>
        <w:spacing w:line="500" w:lineRule="exact"/>
        <w:rPr>
          <w:sz w:val="28"/>
          <w:szCs w:val="28"/>
        </w:rPr>
      </w:pPr>
      <w:r>
        <w:rPr>
          <w:rFonts w:hint="eastAsia"/>
          <w:sz w:val="28"/>
          <w:szCs w:val="28"/>
        </w:rPr>
        <w:t>各部门、各单位：</w:t>
      </w:r>
    </w:p>
    <w:p>
      <w:pPr>
        <w:spacing w:line="500" w:lineRule="exact"/>
        <w:rPr>
          <w:sz w:val="28"/>
          <w:szCs w:val="28"/>
        </w:rPr>
      </w:pPr>
      <w:r>
        <w:rPr>
          <w:sz w:val="28"/>
          <w:szCs w:val="28"/>
        </w:rPr>
        <w:t xml:space="preserve">    </w:t>
      </w:r>
      <w:r>
        <w:rPr>
          <w:rFonts w:hint="eastAsia"/>
          <w:sz w:val="28"/>
          <w:szCs w:val="28"/>
        </w:rPr>
        <w:t>根据《关于进一步规范省部级以下国家工作人员因公临时出国的意见》（中办发〔</w:t>
      </w:r>
      <w:r>
        <w:rPr>
          <w:sz w:val="28"/>
          <w:szCs w:val="28"/>
        </w:rPr>
        <w:t>2013</w:t>
      </w:r>
      <w:r>
        <w:rPr>
          <w:rFonts w:hint="eastAsia"/>
          <w:sz w:val="28"/>
          <w:szCs w:val="28"/>
        </w:rPr>
        <w:t>〕</w:t>
      </w:r>
      <w:r>
        <w:rPr>
          <w:sz w:val="28"/>
          <w:szCs w:val="28"/>
        </w:rPr>
        <w:t>16</w:t>
      </w:r>
      <w:r>
        <w:rPr>
          <w:rFonts w:hint="eastAsia"/>
          <w:sz w:val="28"/>
          <w:szCs w:val="28"/>
        </w:rPr>
        <w:t>号）的要求，组团单位和派出单位要在团组上报审批前，通过内部局域网、公开栏等便于本单位或本系统人员知晓的方式如实公示有关团组和人员信息。</w:t>
      </w:r>
    </w:p>
    <w:p>
      <w:pPr>
        <w:spacing w:line="500" w:lineRule="exact"/>
        <w:ind w:firstLine="560" w:firstLineChars="200"/>
        <w:rPr>
          <w:sz w:val="28"/>
          <w:szCs w:val="28"/>
        </w:rPr>
      </w:pPr>
      <w:r>
        <w:rPr>
          <w:rFonts w:hint="eastAsia"/>
          <w:sz w:val="28"/>
          <w:szCs w:val="28"/>
        </w:rPr>
        <w:t>现根据文件要求，对</w:t>
      </w:r>
      <w:r>
        <w:rPr>
          <w:rFonts w:hint="eastAsia"/>
          <w:sz w:val="28"/>
          <w:szCs w:val="28"/>
          <w:lang w:eastAsia="zh-CN"/>
        </w:rPr>
        <w:t>盛国军</w:t>
      </w:r>
      <w:r>
        <w:rPr>
          <w:rFonts w:hint="eastAsia"/>
          <w:sz w:val="28"/>
          <w:szCs w:val="28"/>
        </w:rPr>
        <w:t>等</w:t>
      </w:r>
      <w:r>
        <w:rPr>
          <w:rFonts w:hint="eastAsia"/>
          <w:sz w:val="28"/>
          <w:szCs w:val="28"/>
          <w:lang w:val="en-US" w:eastAsia="zh-CN"/>
        </w:rPr>
        <w:t>6</w:t>
      </w:r>
      <w:r>
        <w:rPr>
          <w:rFonts w:hint="eastAsia"/>
          <w:sz w:val="28"/>
          <w:szCs w:val="28"/>
        </w:rPr>
        <w:t>人赴韩国团组进行公示。内容包括团组全体人员的姓名、单位和职务，出访国家、任务、日程安排、往返航线，邀请函、邀请单位情况介绍（见附件）。</w:t>
      </w:r>
    </w:p>
    <w:p>
      <w:pPr>
        <w:spacing w:line="500" w:lineRule="exact"/>
        <w:ind w:firstLine="560" w:firstLineChars="200"/>
        <w:rPr>
          <w:sz w:val="28"/>
          <w:szCs w:val="28"/>
        </w:rPr>
      </w:pPr>
      <w:r>
        <w:rPr>
          <w:rFonts w:hint="eastAsia"/>
          <w:sz w:val="28"/>
          <w:szCs w:val="28"/>
          <w:lang w:eastAsia="zh-CN"/>
        </w:rPr>
        <w:t>盛国军</w:t>
      </w:r>
      <w:r>
        <w:rPr>
          <w:rFonts w:hint="eastAsia"/>
          <w:sz w:val="28"/>
          <w:szCs w:val="28"/>
        </w:rPr>
        <w:t>等</w:t>
      </w:r>
      <w:r>
        <w:rPr>
          <w:rFonts w:hint="eastAsia"/>
          <w:sz w:val="28"/>
          <w:szCs w:val="28"/>
          <w:lang w:val="en-US" w:eastAsia="zh-CN"/>
        </w:rPr>
        <w:t>6</w:t>
      </w:r>
      <w:bookmarkStart w:id="0" w:name="_GoBack"/>
      <w:bookmarkEnd w:id="0"/>
      <w:r>
        <w:rPr>
          <w:rFonts w:hint="eastAsia"/>
          <w:sz w:val="28"/>
          <w:szCs w:val="28"/>
        </w:rPr>
        <w:t>人赴韩国团组费用按财政部、外交部规定的标准进行核定，从我校出国经费中支出。</w:t>
      </w:r>
    </w:p>
    <w:p>
      <w:pPr>
        <w:spacing w:line="500" w:lineRule="exact"/>
        <w:ind w:firstLine="560" w:firstLineChars="200"/>
        <w:rPr>
          <w:sz w:val="28"/>
          <w:szCs w:val="28"/>
        </w:rPr>
      </w:pPr>
      <w:r>
        <w:rPr>
          <w:rFonts w:hint="eastAsia"/>
          <w:sz w:val="28"/>
          <w:szCs w:val="28"/>
        </w:rPr>
        <w:t>公示时间：公示时间：</w:t>
      </w:r>
      <w:r>
        <w:rPr>
          <w:sz w:val="28"/>
          <w:szCs w:val="28"/>
        </w:rPr>
        <w:t>201</w:t>
      </w:r>
      <w:r>
        <w:rPr>
          <w:rFonts w:hint="eastAsia"/>
          <w:sz w:val="28"/>
          <w:szCs w:val="28"/>
          <w:lang w:val="en-US" w:eastAsia="zh-CN"/>
        </w:rPr>
        <w:t>8</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24</w:t>
      </w:r>
      <w:r>
        <w:rPr>
          <w:rFonts w:hint="eastAsia"/>
          <w:sz w:val="28"/>
          <w:szCs w:val="28"/>
        </w:rPr>
        <w:t>日</w:t>
      </w:r>
      <w:r>
        <w:rPr>
          <w:sz w:val="28"/>
          <w:szCs w:val="28"/>
        </w:rPr>
        <w:t xml:space="preserve">- </w:t>
      </w:r>
      <w:r>
        <w:rPr>
          <w:rFonts w:hint="eastAsia"/>
          <w:sz w:val="28"/>
          <w:szCs w:val="28"/>
          <w:lang w:val="en-US" w:eastAsia="zh-CN"/>
        </w:rPr>
        <w:t>9</w:t>
      </w:r>
      <w:r>
        <w:rPr>
          <w:rFonts w:hint="eastAsia"/>
          <w:sz w:val="28"/>
          <w:szCs w:val="28"/>
        </w:rPr>
        <w:t>月</w:t>
      </w:r>
      <w:r>
        <w:rPr>
          <w:rFonts w:hint="eastAsia"/>
          <w:sz w:val="28"/>
          <w:szCs w:val="28"/>
          <w:lang w:val="en-US" w:eastAsia="zh-CN"/>
        </w:rPr>
        <w:t>28</w:t>
      </w:r>
      <w:r>
        <w:rPr>
          <w:rFonts w:hint="eastAsia"/>
          <w:sz w:val="28"/>
          <w:szCs w:val="28"/>
        </w:rPr>
        <w:t>日</w:t>
      </w:r>
    </w:p>
    <w:p>
      <w:pPr>
        <w:spacing w:line="500" w:lineRule="exact"/>
        <w:ind w:firstLine="560" w:firstLineChars="200"/>
        <w:rPr>
          <w:rFonts w:hint="eastAsia" w:eastAsia="宋体"/>
          <w:sz w:val="28"/>
          <w:szCs w:val="28"/>
          <w:lang w:eastAsia="zh-CN"/>
        </w:rPr>
      </w:pPr>
      <w:r>
        <w:rPr>
          <w:rFonts w:hint="eastAsia"/>
          <w:sz w:val="28"/>
          <w:szCs w:val="28"/>
        </w:rPr>
        <w:t>联系人：</w:t>
      </w:r>
      <w:r>
        <w:rPr>
          <w:rFonts w:hint="eastAsia"/>
          <w:sz w:val="28"/>
          <w:szCs w:val="28"/>
          <w:lang w:eastAsia="zh-CN"/>
        </w:rPr>
        <w:t>李云鹏</w:t>
      </w:r>
    </w:p>
    <w:p>
      <w:pPr>
        <w:spacing w:line="500" w:lineRule="exact"/>
        <w:rPr>
          <w:rFonts w:hint="eastAsia" w:eastAsia="宋体"/>
          <w:sz w:val="28"/>
          <w:szCs w:val="28"/>
          <w:lang w:val="en-US" w:eastAsia="zh-CN"/>
        </w:rPr>
      </w:pPr>
      <w:r>
        <w:rPr>
          <w:sz w:val="28"/>
          <w:szCs w:val="28"/>
        </w:rPr>
        <w:t xml:space="preserve">    </w:t>
      </w:r>
      <w:r>
        <w:rPr>
          <w:rFonts w:hint="eastAsia"/>
          <w:sz w:val="28"/>
          <w:szCs w:val="28"/>
        </w:rPr>
        <w:t>联系电话：</w:t>
      </w:r>
      <w:r>
        <w:rPr>
          <w:sz w:val="28"/>
          <w:szCs w:val="28"/>
        </w:rPr>
        <w:t>86526</w:t>
      </w:r>
      <w:r>
        <w:rPr>
          <w:rFonts w:hint="eastAsia"/>
          <w:sz w:val="28"/>
          <w:szCs w:val="28"/>
          <w:lang w:val="en-US" w:eastAsia="zh-CN"/>
        </w:rPr>
        <w:t>631</w:t>
      </w:r>
    </w:p>
    <w:p>
      <w:pPr>
        <w:rPr>
          <w:color w:val="454545"/>
          <w:sz w:val="33"/>
          <w:szCs w:val="33"/>
        </w:rPr>
      </w:pPr>
    </w:p>
    <w:p>
      <w:pPr>
        <w:rPr>
          <w:color w:val="454545"/>
          <w:sz w:val="33"/>
          <w:szCs w:val="33"/>
        </w:rPr>
      </w:pPr>
    </w:p>
    <w:p>
      <w:pPr>
        <w:ind w:firstLine="5320" w:firstLineChars="1900"/>
        <w:rPr>
          <w:sz w:val="28"/>
          <w:szCs w:val="28"/>
        </w:rPr>
      </w:pPr>
      <w:r>
        <w:rPr>
          <w:rFonts w:hint="eastAsia"/>
          <w:sz w:val="28"/>
          <w:szCs w:val="28"/>
        </w:rPr>
        <w:t>国际交流合作处</w:t>
      </w:r>
    </w:p>
    <w:p>
      <w:pPr>
        <w:rPr>
          <w:sz w:val="28"/>
          <w:szCs w:val="28"/>
        </w:rPr>
      </w:pPr>
      <w:r>
        <w:rPr>
          <w:sz w:val="28"/>
          <w:szCs w:val="28"/>
        </w:rPr>
        <w:t xml:space="preserve">                                      201</w:t>
      </w:r>
      <w:r>
        <w:rPr>
          <w:rFonts w:hint="eastAsia"/>
          <w:sz w:val="28"/>
          <w:szCs w:val="28"/>
          <w:lang w:val="en-US" w:eastAsia="zh-CN"/>
        </w:rPr>
        <w:t>8</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24</w:t>
      </w:r>
      <w:r>
        <w:rPr>
          <w:rFonts w:hint="eastAsia"/>
          <w:sz w:val="28"/>
          <w:szCs w:val="28"/>
        </w:rPr>
        <w:t>日</w:t>
      </w:r>
    </w:p>
    <w:p>
      <w:pPr>
        <w:rPr>
          <w:rFonts w:ascii="宋体"/>
          <w:color w:val="454545"/>
          <w:sz w:val="28"/>
          <w:szCs w:val="28"/>
        </w:rPr>
      </w:pPr>
    </w:p>
    <w:p>
      <w:pPr>
        <w:rPr>
          <w:b/>
          <w:bCs/>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9BE"/>
    <w:rsid w:val="00007879"/>
    <w:rsid w:val="00042A0C"/>
    <w:rsid w:val="00057507"/>
    <w:rsid w:val="00061FA9"/>
    <w:rsid w:val="000826D4"/>
    <w:rsid w:val="000909B0"/>
    <w:rsid w:val="0009312D"/>
    <w:rsid w:val="000A0C9A"/>
    <w:rsid w:val="000B710B"/>
    <w:rsid w:val="000B7616"/>
    <w:rsid w:val="000C1627"/>
    <w:rsid w:val="000C43B8"/>
    <w:rsid w:val="00100772"/>
    <w:rsid w:val="00103442"/>
    <w:rsid w:val="00171959"/>
    <w:rsid w:val="001735B9"/>
    <w:rsid w:val="001762C2"/>
    <w:rsid w:val="001A687B"/>
    <w:rsid w:val="001B24A4"/>
    <w:rsid w:val="00207537"/>
    <w:rsid w:val="00226A7F"/>
    <w:rsid w:val="002272B5"/>
    <w:rsid w:val="002535A6"/>
    <w:rsid w:val="002774A0"/>
    <w:rsid w:val="002956CB"/>
    <w:rsid w:val="002A2D35"/>
    <w:rsid w:val="002D34B9"/>
    <w:rsid w:val="002E069C"/>
    <w:rsid w:val="002E2174"/>
    <w:rsid w:val="002F117E"/>
    <w:rsid w:val="002F28FD"/>
    <w:rsid w:val="00313817"/>
    <w:rsid w:val="003347AE"/>
    <w:rsid w:val="003465E7"/>
    <w:rsid w:val="00352306"/>
    <w:rsid w:val="00381EE3"/>
    <w:rsid w:val="00390301"/>
    <w:rsid w:val="00397EE3"/>
    <w:rsid w:val="003C33B2"/>
    <w:rsid w:val="003D5544"/>
    <w:rsid w:val="0042423A"/>
    <w:rsid w:val="00437255"/>
    <w:rsid w:val="0046192F"/>
    <w:rsid w:val="004941B2"/>
    <w:rsid w:val="0049694B"/>
    <w:rsid w:val="004B2047"/>
    <w:rsid w:val="004C3750"/>
    <w:rsid w:val="00506AFF"/>
    <w:rsid w:val="00514AD0"/>
    <w:rsid w:val="005379E3"/>
    <w:rsid w:val="005623A8"/>
    <w:rsid w:val="00591489"/>
    <w:rsid w:val="005C4185"/>
    <w:rsid w:val="005E066D"/>
    <w:rsid w:val="005E365F"/>
    <w:rsid w:val="00620F3F"/>
    <w:rsid w:val="00625C12"/>
    <w:rsid w:val="0064431D"/>
    <w:rsid w:val="0066510C"/>
    <w:rsid w:val="006651F9"/>
    <w:rsid w:val="00695D9D"/>
    <w:rsid w:val="006B67D1"/>
    <w:rsid w:val="006C2310"/>
    <w:rsid w:val="006C649F"/>
    <w:rsid w:val="006F6DBF"/>
    <w:rsid w:val="007947B0"/>
    <w:rsid w:val="007B4238"/>
    <w:rsid w:val="007C421E"/>
    <w:rsid w:val="007E2AC2"/>
    <w:rsid w:val="007F04CD"/>
    <w:rsid w:val="00803AF2"/>
    <w:rsid w:val="00815E35"/>
    <w:rsid w:val="00825FFC"/>
    <w:rsid w:val="00857706"/>
    <w:rsid w:val="00891D20"/>
    <w:rsid w:val="008A7E89"/>
    <w:rsid w:val="008B75BB"/>
    <w:rsid w:val="008D4905"/>
    <w:rsid w:val="008E6AC3"/>
    <w:rsid w:val="008F7C21"/>
    <w:rsid w:val="00911334"/>
    <w:rsid w:val="00921A68"/>
    <w:rsid w:val="00943C4A"/>
    <w:rsid w:val="00946C06"/>
    <w:rsid w:val="00956B68"/>
    <w:rsid w:val="00960E5D"/>
    <w:rsid w:val="00975BE9"/>
    <w:rsid w:val="009963D2"/>
    <w:rsid w:val="009A14ED"/>
    <w:rsid w:val="009B6ED9"/>
    <w:rsid w:val="009D1339"/>
    <w:rsid w:val="009D1AEA"/>
    <w:rsid w:val="00A27E8D"/>
    <w:rsid w:val="00A6139A"/>
    <w:rsid w:val="00A640B9"/>
    <w:rsid w:val="00A72FE3"/>
    <w:rsid w:val="00AA5F44"/>
    <w:rsid w:val="00AB2A60"/>
    <w:rsid w:val="00B10EB8"/>
    <w:rsid w:val="00B174E1"/>
    <w:rsid w:val="00B40D25"/>
    <w:rsid w:val="00B64B28"/>
    <w:rsid w:val="00B67A47"/>
    <w:rsid w:val="00B74259"/>
    <w:rsid w:val="00BB69BE"/>
    <w:rsid w:val="00BC57CE"/>
    <w:rsid w:val="00BC6DCF"/>
    <w:rsid w:val="00BE4637"/>
    <w:rsid w:val="00BF0EEB"/>
    <w:rsid w:val="00BF3E13"/>
    <w:rsid w:val="00C46E39"/>
    <w:rsid w:val="00C620C0"/>
    <w:rsid w:val="00C67923"/>
    <w:rsid w:val="00C7653A"/>
    <w:rsid w:val="00C916EF"/>
    <w:rsid w:val="00C95509"/>
    <w:rsid w:val="00CA3690"/>
    <w:rsid w:val="00CC57AC"/>
    <w:rsid w:val="00CD230B"/>
    <w:rsid w:val="00CE439D"/>
    <w:rsid w:val="00CF1F1D"/>
    <w:rsid w:val="00D076B1"/>
    <w:rsid w:val="00D42EDB"/>
    <w:rsid w:val="00D66BE1"/>
    <w:rsid w:val="00D718D9"/>
    <w:rsid w:val="00D7336A"/>
    <w:rsid w:val="00D75572"/>
    <w:rsid w:val="00D83F4D"/>
    <w:rsid w:val="00D8728E"/>
    <w:rsid w:val="00D877D0"/>
    <w:rsid w:val="00DA298C"/>
    <w:rsid w:val="00E05751"/>
    <w:rsid w:val="00E173FD"/>
    <w:rsid w:val="00E226C8"/>
    <w:rsid w:val="00E278DB"/>
    <w:rsid w:val="00E36DF6"/>
    <w:rsid w:val="00E41E3A"/>
    <w:rsid w:val="00E44C10"/>
    <w:rsid w:val="00E761A8"/>
    <w:rsid w:val="00E92F81"/>
    <w:rsid w:val="00EA056B"/>
    <w:rsid w:val="00EC6BCC"/>
    <w:rsid w:val="00EE21D9"/>
    <w:rsid w:val="00EF7471"/>
    <w:rsid w:val="00F27A77"/>
    <w:rsid w:val="00F44D9A"/>
    <w:rsid w:val="00F97F3B"/>
    <w:rsid w:val="00FB6A7E"/>
    <w:rsid w:val="02FF41F8"/>
    <w:rsid w:val="033D494A"/>
    <w:rsid w:val="10D36C15"/>
    <w:rsid w:val="11AD1A26"/>
    <w:rsid w:val="19EB7814"/>
    <w:rsid w:val="1BB97BB4"/>
    <w:rsid w:val="1C09496B"/>
    <w:rsid w:val="206158EC"/>
    <w:rsid w:val="214D4EB3"/>
    <w:rsid w:val="30D44194"/>
    <w:rsid w:val="33296AFD"/>
    <w:rsid w:val="3BED4D37"/>
    <w:rsid w:val="44315454"/>
    <w:rsid w:val="4CCC358C"/>
    <w:rsid w:val="538D329F"/>
    <w:rsid w:val="568F1028"/>
    <w:rsid w:val="5E5C63DC"/>
    <w:rsid w:val="5F8338BF"/>
    <w:rsid w:val="6000659A"/>
    <w:rsid w:val="6AC128B3"/>
    <w:rsid w:val="6D752DA1"/>
    <w:rsid w:val="6F3E54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Footer Char"/>
    <w:basedOn w:val="5"/>
    <w:link w:val="2"/>
    <w:semiHidden/>
    <w:qFormat/>
    <w:locked/>
    <w:uiPriority w:val="99"/>
    <w:rPr>
      <w:rFonts w:cs="Times New Roman"/>
      <w:sz w:val="18"/>
      <w:szCs w:val="18"/>
    </w:rPr>
  </w:style>
  <w:style w:type="character" w:customStyle="1" w:styleId="9">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58</Words>
  <Characters>337</Characters>
  <Lines>0</Lines>
  <Paragraphs>0</Paragraphs>
  <TotalTime>18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2014-11-02T14:25:00Z</dcterms:created>
  <dc:creator>admin</dc:creator>
  <cp:lastModifiedBy>宋佳</cp:lastModifiedBy>
  <cp:lastPrinted>2015-09-01T06:37:00Z</cp:lastPrinted>
  <dcterms:modified xsi:type="dcterms:W3CDTF">2018-11-14T01:27:00Z</dcterms:modified>
  <dc:title>关于王淑霞等3人赴美国、韩国团组进行公示的通知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